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917"/>
        <w:gridCol w:w="168"/>
        <w:gridCol w:w="598"/>
        <w:gridCol w:w="1545"/>
        <w:gridCol w:w="1260"/>
        <w:gridCol w:w="1080"/>
        <w:gridCol w:w="1948"/>
        <w:gridCol w:w="1652"/>
      </w:tblGrid>
      <w:tr w:rsidR="008F01A2" w:rsidRPr="003649E7">
        <w:trPr>
          <w:trHeight w:val="4609"/>
        </w:trPr>
        <w:tc>
          <w:tcPr>
            <w:tcW w:w="982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1A2" w:rsidRPr="003649E7" w:rsidRDefault="008F01A2" w:rsidP="008F01A2">
            <w:pPr>
              <w:ind w:firstLineChars="300" w:firstLine="31680"/>
              <w:rPr>
                <w:rFonts w:cs="Times New Roman"/>
                <w:w w:val="200"/>
                <w:sz w:val="36"/>
                <w:szCs w:val="36"/>
              </w:rPr>
            </w:pPr>
            <w:r w:rsidRPr="003649E7">
              <w:rPr>
                <w:rFonts w:cs="ＭＳ 明朝" w:hint="eastAsia"/>
                <w:w w:val="200"/>
                <w:sz w:val="36"/>
                <w:szCs w:val="36"/>
              </w:rPr>
              <w:t>法人休業届</w:t>
            </w:r>
          </w:p>
          <w:p w:rsidR="008F01A2" w:rsidRPr="003649E7" w:rsidRDefault="008F01A2" w:rsidP="008F01A2">
            <w:pPr>
              <w:ind w:firstLineChars="2100" w:firstLine="31680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 xml:space="preserve">平成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rFonts w:cs="ＭＳ 明朝" w:hint="eastAsia"/>
                <w:sz w:val="28"/>
                <w:szCs w:val="28"/>
              </w:rPr>
              <w:t xml:space="preserve">年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rFonts w:cs="ＭＳ 明朝" w:hint="eastAsia"/>
                <w:sz w:val="28"/>
                <w:szCs w:val="28"/>
              </w:rPr>
              <w:t xml:space="preserve">月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rFonts w:cs="ＭＳ 明朝" w:hint="eastAsia"/>
                <w:sz w:val="28"/>
                <w:szCs w:val="28"/>
              </w:rPr>
              <w:t>日</w:t>
            </w:r>
          </w:p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  <w:p w:rsidR="008F01A2" w:rsidRPr="003649E7" w:rsidRDefault="008F01A2" w:rsidP="008F01A2">
            <w:pPr>
              <w:ind w:firstLineChars="200" w:firstLine="31680"/>
              <w:rPr>
                <w:rFonts w:cs="Times New Roman"/>
                <w:sz w:val="32"/>
                <w:szCs w:val="32"/>
              </w:rPr>
            </w:pPr>
            <w:r w:rsidRPr="003649E7">
              <w:rPr>
                <w:rFonts w:cs="ＭＳ 明朝" w:hint="eastAsia"/>
                <w:sz w:val="32"/>
                <w:szCs w:val="32"/>
              </w:rPr>
              <w:t xml:space="preserve">塙　町　長　</w:t>
            </w:r>
            <w:r>
              <w:rPr>
                <w:rFonts w:cs="ＭＳ 明朝" w:hint="eastAsia"/>
                <w:sz w:val="32"/>
                <w:szCs w:val="32"/>
              </w:rPr>
              <w:t xml:space="preserve">　</w:t>
            </w:r>
            <w:r w:rsidRPr="003649E7">
              <w:rPr>
                <w:rFonts w:cs="ＭＳ 明朝" w:hint="eastAsia"/>
                <w:sz w:val="32"/>
                <w:szCs w:val="32"/>
              </w:rPr>
              <w:t>様</w:t>
            </w:r>
          </w:p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  <w:p w:rsidR="008F01A2" w:rsidRPr="003649E7" w:rsidRDefault="008F01A2" w:rsidP="008F01A2">
            <w:pPr>
              <w:ind w:firstLineChars="1200" w:firstLine="31680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所在地</w:t>
            </w:r>
          </w:p>
          <w:p w:rsidR="008F01A2" w:rsidRPr="003649E7" w:rsidRDefault="008F01A2" w:rsidP="008F01A2">
            <w:pPr>
              <w:ind w:firstLineChars="1200" w:firstLine="31680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 xml:space="preserve">法人名　　　　　　　　　　　</w:t>
            </w:r>
            <w:r>
              <w:rPr>
                <w:rFonts w:cs="ＭＳ 明朝" w:hint="eastAsia"/>
                <w:sz w:val="28"/>
                <w:szCs w:val="28"/>
              </w:rPr>
              <w:t xml:space="preserve">　　</w:t>
            </w:r>
            <w:r>
              <w:rPr>
                <w:rFonts w:cs="ＭＳ 明朝" w:hint="eastAsia"/>
                <w:sz w:val="24"/>
                <w:szCs w:val="24"/>
              </w:rPr>
              <w:t>㊞</w:t>
            </w:r>
          </w:p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  <w:p w:rsidR="008F01A2" w:rsidRPr="003649E7" w:rsidRDefault="008F01A2" w:rsidP="008F01A2">
            <w:pPr>
              <w:ind w:firstLineChars="500" w:firstLine="31680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下記のとおり休業したのでお届けします。</w:t>
            </w:r>
          </w:p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 xml:space="preserve">　　　　　　　　　　　　　　記</w:t>
            </w:r>
          </w:p>
          <w:p w:rsidR="008F01A2" w:rsidRPr="003649E7" w:rsidRDefault="008F01A2">
            <w:pPr>
              <w:rPr>
                <w:rFonts w:cs="Times New Roman"/>
              </w:rPr>
            </w:pPr>
          </w:p>
        </w:tc>
      </w:tr>
      <w:tr w:rsidR="008F01A2" w:rsidRPr="003649E7">
        <w:trPr>
          <w:trHeight w:val="802"/>
        </w:trPr>
        <w:tc>
          <w:tcPr>
            <w:tcW w:w="1745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休業年月日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自　年　　月　　日</w:t>
            </w:r>
          </w:p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至　年　　月　　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休業の</w:t>
            </w:r>
          </w:p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理　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F01A2" w:rsidRPr="003649E7">
        <w:trPr>
          <w:trHeight w:val="73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代表者</w:t>
            </w: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住所</w:t>
            </w:r>
            <w:r w:rsidRPr="003649E7">
              <w:rPr>
                <w:sz w:val="28"/>
                <w:szCs w:val="28"/>
              </w:rPr>
              <w:t>(</w:t>
            </w:r>
            <w:r w:rsidRPr="003649E7">
              <w:rPr>
                <w:rFonts w:cs="ＭＳ 明朝" w:hint="eastAsia"/>
                <w:sz w:val="28"/>
                <w:szCs w:val="28"/>
              </w:rPr>
              <w:t>居所</w:t>
            </w:r>
            <w:r w:rsidRPr="003649E7">
              <w:rPr>
                <w:sz w:val="28"/>
                <w:szCs w:val="28"/>
              </w:rPr>
              <w:t>)</w:t>
            </w:r>
          </w:p>
        </w:tc>
        <w:tc>
          <w:tcPr>
            <w:tcW w:w="7485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F01A2" w:rsidRPr="003649E7">
        <w:trPr>
          <w:trHeight w:val="730"/>
        </w:trPr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7485" w:type="dxa"/>
            <w:gridSpan w:val="5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A2" w:rsidRPr="003649E7" w:rsidRDefault="008F01A2" w:rsidP="003649E7">
            <w:pPr>
              <w:wordWrap w:val="0"/>
              <w:ind w:right="1400"/>
              <w:jc w:val="right"/>
              <w:rPr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電話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Pr="003649E7">
              <w:rPr>
                <w:sz w:val="28"/>
                <w:szCs w:val="28"/>
              </w:rPr>
              <w:t>(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Pr="003649E7">
              <w:rPr>
                <w:sz w:val="28"/>
                <w:szCs w:val="28"/>
              </w:rPr>
              <w:t>)</w:t>
            </w:r>
          </w:p>
        </w:tc>
      </w:tr>
      <w:tr w:rsidR="008F01A2" w:rsidRPr="003649E7">
        <w:trPr>
          <w:trHeight w:val="73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連絡先</w:t>
            </w: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7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A2" w:rsidRPr="003649E7" w:rsidRDefault="008F01A2" w:rsidP="003649E7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8F01A2" w:rsidRPr="003649E7">
        <w:trPr>
          <w:trHeight w:val="730"/>
        </w:trPr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7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1A2" w:rsidRPr="003649E7" w:rsidRDefault="008F01A2" w:rsidP="008F01A2">
            <w:pPr>
              <w:ind w:right="1400" w:firstLineChars="100" w:firstLine="3168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3649E7">
              <w:rPr>
                <w:rFonts w:cs="ＭＳ 明朝" w:hint="eastAsia"/>
                <w:sz w:val="28"/>
                <w:szCs w:val="28"/>
              </w:rPr>
              <w:t xml:space="preserve">電話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sz w:val="28"/>
                <w:szCs w:val="28"/>
              </w:rPr>
              <w:t>(</w:t>
            </w:r>
            <w:r w:rsidRPr="003649E7"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3649E7">
              <w:rPr>
                <w:sz w:val="28"/>
                <w:szCs w:val="28"/>
              </w:rPr>
              <w:t>)</w:t>
            </w:r>
          </w:p>
        </w:tc>
      </w:tr>
      <w:tr w:rsidR="008F01A2" w:rsidRPr="003649E7">
        <w:trPr>
          <w:trHeight w:val="496"/>
        </w:trPr>
        <w:tc>
          <w:tcPr>
            <w:tcW w:w="157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休業した</w:t>
            </w:r>
          </w:p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事業所等</w:t>
            </w:r>
          </w:p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の名称及び所在地</w:t>
            </w: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 w:rsidP="003649E7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名称</w:t>
            </w:r>
          </w:p>
        </w:tc>
        <w:tc>
          <w:tcPr>
            <w:tcW w:w="4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 w:rsidP="003649E7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住所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1A2" w:rsidRPr="003649E7" w:rsidRDefault="008F01A2" w:rsidP="003649E7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電話番号</w:t>
            </w:r>
          </w:p>
        </w:tc>
      </w:tr>
      <w:tr w:rsidR="008F01A2" w:rsidRPr="003649E7">
        <w:trPr>
          <w:trHeight w:val="863"/>
        </w:trPr>
        <w:tc>
          <w:tcPr>
            <w:tcW w:w="1577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F01A2" w:rsidRPr="003649E7">
        <w:trPr>
          <w:trHeight w:val="835"/>
        </w:trPr>
        <w:tc>
          <w:tcPr>
            <w:tcW w:w="1577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F01A2" w:rsidRPr="003649E7">
        <w:trPr>
          <w:trHeight w:val="874"/>
        </w:trPr>
        <w:tc>
          <w:tcPr>
            <w:tcW w:w="1577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F01A2" w:rsidRPr="003649E7">
        <w:trPr>
          <w:trHeight w:val="776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1A2" w:rsidRPr="003649E7" w:rsidRDefault="008F01A2" w:rsidP="003649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49E7">
              <w:rPr>
                <w:rFonts w:cs="ＭＳ 明朝" w:hint="eastAsia"/>
                <w:sz w:val="28"/>
                <w:szCs w:val="28"/>
              </w:rPr>
              <w:t>備　考</w:t>
            </w:r>
          </w:p>
        </w:tc>
        <w:tc>
          <w:tcPr>
            <w:tcW w:w="825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01A2" w:rsidRPr="003649E7" w:rsidRDefault="008F01A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F01A2" w:rsidRDefault="008F01A2">
      <w:pPr>
        <w:rPr>
          <w:rFonts w:cs="Times New Roman"/>
        </w:rPr>
      </w:pPr>
    </w:p>
    <w:sectPr w:rsidR="008F01A2" w:rsidSect="00764A39">
      <w:pgSz w:w="11906" w:h="16838" w:code="9"/>
      <w:pgMar w:top="1418" w:right="851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840"/>
  <w:doNotHyphenateCaps/>
  <w:drawingGridVerticalSpacing w:val="43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E3"/>
    <w:rsid w:val="00076698"/>
    <w:rsid w:val="002059FF"/>
    <w:rsid w:val="00222615"/>
    <w:rsid w:val="003649E7"/>
    <w:rsid w:val="004B0E3F"/>
    <w:rsid w:val="005936BA"/>
    <w:rsid w:val="005A37FC"/>
    <w:rsid w:val="005A795A"/>
    <w:rsid w:val="006E7FAD"/>
    <w:rsid w:val="0070732E"/>
    <w:rsid w:val="00764A39"/>
    <w:rsid w:val="007E0BC8"/>
    <w:rsid w:val="008F01A2"/>
    <w:rsid w:val="00941383"/>
    <w:rsid w:val="00AA767F"/>
    <w:rsid w:val="00B10664"/>
    <w:rsid w:val="00BA7621"/>
    <w:rsid w:val="00E428E3"/>
    <w:rsid w:val="00ED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64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28E3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E428E3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E428E3"/>
  </w:style>
  <w:style w:type="paragraph" w:styleId="Closing">
    <w:name w:val="Closing"/>
    <w:basedOn w:val="Normal"/>
    <w:link w:val="ClosingChar"/>
    <w:uiPriority w:val="99"/>
    <w:rsid w:val="00E428E3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E428E3"/>
  </w:style>
  <w:style w:type="paragraph" w:styleId="BalloonText">
    <w:name w:val="Balloon Text"/>
    <w:basedOn w:val="Normal"/>
    <w:link w:val="BalloonTextChar"/>
    <w:uiPriority w:val="99"/>
    <w:semiHidden/>
    <w:rsid w:val="0070732E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70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課税係長</cp:lastModifiedBy>
  <cp:revision>8</cp:revision>
  <cp:lastPrinted>2013-09-24T07:48:00Z</cp:lastPrinted>
  <dcterms:created xsi:type="dcterms:W3CDTF">2012-10-17T06:29:00Z</dcterms:created>
  <dcterms:modified xsi:type="dcterms:W3CDTF">2013-09-24T07:48:00Z</dcterms:modified>
</cp:coreProperties>
</file>