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34" w:rsidRPr="005D043B" w:rsidRDefault="00D93434" w:rsidP="005D043B">
      <w:pPr>
        <w:wordWrap w:val="0"/>
        <w:rPr>
          <w:rFonts w:hAnsi="ＭＳ 明朝"/>
        </w:rPr>
      </w:pPr>
      <w:bookmarkStart w:id="0" w:name="_GoBack"/>
      <w:bookmarkEnd w:id="0"/>
      <w:r w:rsidRPr="005D043B">
        <w:rPr>
          <w:rFonts w:hAnsi="ＭＳ 明朝" w:hint="eastAsia"/>
        </w:rPr>
        <w:t>様式第</w:t>
      </w:r>
      <w:r w:rsidR="002E471F" w:rsidRPr="005D043B">
        <w:rPr>
          <w:rFonts w:hAnsi="ＭＳ 明朝" w:hint="eastAsia"/>
        </w:rPr>
        <w:t>７</w:t>
      </w:r>
      <w:r w:rsidRPr="005D043B">
        <w:rPr>
          <w:rFonts w:hAnsi="ＭＳ 明朝" w:hint="eastAsia"/>
        </w:rPr>
        <w:t>号（第</w:t>
      </w:r>
      <w:r w:rsidR="006D4C9B" w:rsidRPr="005D043B">
        <w:rPr>
          <w:rFonts w:hAnsi="ＭＳ 明朝" w:hint="eastAsia"/>
        </w:rPr>
        <w:t>８</w:t>
      </w:r>
      <w:r w:rsidRPr="005D043B">
        <w:rPr>
          <w:rFonts w:hAnsi="ＭＳ 明朝" w:hint="eastAsia"/>
        </w:rPr>
        <w:t>条関係）</w:t>
      </w:r>
    </w:p>
    <w:p w:rsidR="00D93434" w:rsidRPr="00DE2CAC" w:rsidRDefault="00D93434" w:rsidP="00DE2CAC">
      <w:pPr>
        <w:wordWrap w:val="0"/>
        <w:jc w:val="right"/>
      </w:pPr>
      <w:r w:rsidRPr="00DE2CAC">
        <w:rPr>
          <w:rFonts w:hint="eastAsia"/>
        </w:rPr>
        <w:t>年　　月　　日</w:t>
      </w:r>
      <w:r w:rsidR="00DE2CAC">
        <w:rPr>
          <w:rFonts w:hint="eastAsia"/>
        </w:rPr>
        <w:t xml:space="preserve">　</w:t>
      </w:r>
    </w:p>
    <w:p w:rsidR="009F7D28" w:rsidRPr="00DE2CAC" w:rsidRDefault="009F7D28" w:rsidP="00DE2CAC"/>
    <w:p w:rsidR="00311183" w:rsidRPr="00DE2CAC" w:rsidRDefault="00EB6E7F" w:rsidP="00DE2CAC">
      <w:pPr>
        <w:ind w:firstLineChars="100" w:firstLine="224"/>
      </w:pPr>
      <w:r>
        <w:rPr>
          <w:rFonts w:hint="eastAsia"/>
        </w:rPr>
        <w:t>塙</w:t>
      </w:r>
      <w:r w:rsidR="006D4C9B" w:rsidRPr="00DE2CAC">
        <w:rPr>
          <w:rFonts w:hint="eastAsia"/>
        </w:rPr>
        <w:t>町</w:t>
      </w:r>
      <w:r w:rsidR="00A738CB" w:rsidRPr="00DE2CAC">
        <w:rPr>
          <w:rFonts w:hint="eastAsia"/>
        </w:rPr>
        <w:t xml:space="preserve">長　　　　　　　　　</w:t>
      </w:r>
    </w:p>
    <w:p w:rsidR="00870582" w:rsidRDefault="00870582" w:rsidP="00870582">
      <w:pPr>
        <w:rPr>
          <w:szCs w:val="24"/>
        </w:rPr>
      </w:pPr>
    </w:p>
    <w:p w:rsidR="00E5377F" w:rsidRPr="00E5377F" w:rsidRDefault="00E5377F" w:rsidP="00E5377F">
      <w:pPr>
        <w:ind w:firstLineChars="1960" w:firstLine="4386"/>
        <w:rPr>
          <w:szCs w:val="24"/>
        </w:rPr>
      </w:pPr>
      <w:r w:rsidRPr="00E5377F">
        <w:rPr>
          <w:rFonts w:hint="eastAsia"/>
          <w:szCs w:val="24"/>
        </w:rPr>
        <w:t xml:space="preserve">（〒　　　</w:t>
      </w:r>
      <w:r w:rsidRPr="00E5377F">
        <w:rPr>
          <w:szCs w:val="24"/>
        </w:rPr>
        <w:t>-</w:t>
      </w:r>
      <w:r w:rsidRPr="00E5377F">
        <w:rPr>
          <w:rFonts w:hint="eastAsia"/>
          <w:szCs w:val="24"/>
        </w:rPr>
        <w:t xml:space="preserve">　　　　）</w:t>
      </w:r>
    </w:p>
    <w:p w:rsidR="00E5377F" w:rsidRPr="00E5377F" w:rsidRDefault="00E5377F" w:rsidP="00E5377F">
      <w:pPr>
        <w:ind w:firstLineChars="1695" w:firstLine="3793"/>
        <w:rPr>
          <w:szCs w:val="24"/>
        </w:rPr>
      </w:pPr>
      <w:r w:rsidRPr="00E5377F">
        <w:rPr>
          <w:rFonts w:hint="eastAsia"/>
          <w:szCs w:val="24"/>
        </w:rPr>
        <w:t xml:space="preserve">住　　所　　　　　　　　　　　　　</w:t>
      </w:r>
    </w:p>
    <w:p w:rsidR="00E5377F" w:rsidRPr="00E5377F" w:rsidRDefault="00E5377F" w:rsidP="00E5377F">
      <w:pPr>
        <w:ind w:firstLineChars="1695" w:firstLine="3793"/>
        <w:rPr>
          <w:szCs w:val="24"/>
        </w:rPr>
      </w:pPr>
      <w:r w:rsidRPr="00E5377F">
        <w:rPr>
          <w:rFonts w:hint="eastAsia"/>
          <w:szCs w:val="24"/>
        </w:rPr>
        <w:t>氏　　名　　　　　　　　　　　　　㊞</w:t>
      </w:r>
    </w:p>
    <w:p w:rsidR="00E5377F" w:rsidRPr="00E5377F" w:rsidRDefault="00E5377F" w:rsidP="00E5377F">
      <w:pPr>
        <w:ind w:firstLineChars="1695" w:firstLine="3793"/>
        <w:rPr>
          <w:szCs w:val="24"/>
        </w:rPr>
      </w:pPr>
      <w:r w:rsidRPr="00E5377F">
        <w:rPr>
          <w:rFonts w:hint="eastAsia"/>
          <w:szCs w:val="24"/>
        </w:rPr>
        <w:t>電話番号</w:t>
      </w:r>
    </w:p>
    <w:p w:rsidR="00E5377F" w:rsidRPr="00E5377F" w:rsidRDefault="00E5377F" w:rsidP="00E5377F">
      <w:pPr>
        <w:jc w:val="left"/>
      </w:pPr>
    </w:p>
    <w:p w:rsidR="003C76A8" w:rsidRDefault="00E5377F" w:rsidP="00E5377F">
      <w:pPr>
        <w:jc w:val="center"/>
      </w:pPr>
      <w:r w:rsidRPr="00E5377F">
        <w:rPr>
          <w:rFonts w:hint="eastAsia"/>
        </w:rPr>
        <w:t>空き家バンク利用</w:t>
      </w:r>
      <w:r w:rsidR="00F04E15">
        <w:rPr>
          <w:rFonts w:hint="eastAsia"/>
        </w:rPr>
        <w:t>希望者登録</w:t>
      </w:r>
      <w:r w:rsidR="005C6161">
        <w:rPr>
          <w:rFonts w:hint="eastAsia"/>
        </w:rPr>
        <w:t>申込書</w:t>
      </w:r>
    </w:p>
    <w:p w:rsidR="00E5377F" w:rsidRPr="00DE2CAC" w:rsidRDefault="00E5377F" w:rsidP="00DE2CAC"/>
    <w:p w:rsidR="004F389F" w:rsidRPr="00DE2CAC" w:rsidRDefault="00EB6E7F" w:rsidP="00DE2CAC">
      <w:pPr>
        <w:ind w:firstLineChars="100" w:firstLine="224"/>
      </w:pPr>
      <w:r>
        <w:rPr>
          <w:rFonts w:hint="eastAsia"/>
        </w:rPr>
        <w:t>塙</w:t>
      </w:r>
      <w:r w:rsidR="006D4C9B" w:rsidRPr="00DE2CAC">
        <w:rPr>
          <w:rFonts w:hint="eastAsia"/>
        </w:rPr>
        <w:t>町</w:t>
      </w:r>
      <w:r w:rsidR="00D93434" w:rsidRPr="00DE2CAC">
        <w:rPr>
          <w:rFonts w:hint="eastAsia"/>
        </w:rPr>
        <w:t>空き家</w:t>
      </w:r>
      <w:r w:rsidR="001976B3" w:rsidRPr="00DE2CAC">
        <w:rPr>
          <w:rFonts w:hint="eastAsia"/>
        </w:rPr>
        <w:t>バンク制度実施</w:t>
      </w:r>
      <w:r w:rsidR="00D93434" w:rsidRPr="00DE2CAC">
        <w:rPr>
          <w:rFonts w:hint="eastAsia"/>
        </w:rPr>
        <w:t>要綱第</w:t>
      </w:r>
      <w:r w:rsidR="006D4C9B" w:rsidRPr="00DE2CAC">
        <w:rPr>
          <w:rFonts w:hint="eastAsia"/>
        </w:rPr>
        <w:t>８</w:t>
      </w:r>
      <w:r w:rsidR="00D93434" w:rsidRPr="00DE2CAC">
        <w:rPr>
          <w:rFonts w:hint="eastAsia"/>
        </w:rPr>
        <w:t>条</w:t>
      </w:r>
      <w:r w:rsidR="0075089D" w:rsidRPr="00DE2CAC">
        <w:rPr>
          <w:rFonts w:hint="eastAsia"/>
        </w:rPr>
        <w:t>第</w:t>
      </w:r>
      <w:r w:rsidR="006D4C9B" w:rsidRPr="00DE2CAC">
        <w:rPr>
          <w:rFonts w:hint="eastAsia"/>
        </w:rPr>
        <w:t>１</w:t>
      </w:r>
      <w:r w:rsidR="0075089D" w:rsidRPr="00DE2CAC">
        <w:rPr>
          <w:rFonts w:hint="eastAsia"/>
        </w:rPr>
        <w:t>項</w:t>
      </w:r>
      <w:r w:rsidR="00D93434" w:rsidRPr="00DE2CAC">
        <w:rPr>
          <w:rFonts w:hint="eastAsia"/>
        </w:rPr>
        <w:t>の規定により、</w:t>
      </w:r>
      <w:r w:rsidR="005C6161" w:rsidRPr="005C6161">
        <w:rPr>
          <w:rFonts w:hint="eastAsia"/>
        </w:rPr>
        <w:t>次のとおり</w:t>
      </w:r>
      <w:r w:rsidR="00A2576D" w:rsidRPr="00A2576D">
        <w:rPr>
          <w:rFonts w:hint="eastAsia"/>
        </w:rPr>
        <w:t>空き家バンク利用希望者</w:t>
      </w:r>
      <w:r w:rsidR="00A2576D">
        <w:rPr>
          <w:rFonts w:hint="eastAsia"/>
        </w:rPr>
        <w:t>登録</w:t>
      </w:r>
      <w:r w:rsidR="00A2576D" w:rsidRPr="00A2576D">
        <w:rPr>
          <w:rFonts w:hint="eastAsia"/>
        </w:rPr>
        <w:t>台帳</w:t>
      </w:r>
      <w:r w:rsidR="00A2576D">
        <w:rPr>
          <w:rFonts w:hint="eastAsia"/>
        </w:rPr>
        <w:t>への</w:t>
      </w:r>
      <w:r w:rsidR="00A2576D" w:rsidRPr="00A2576D">
        <w:rPr>
          <w:rFonts w:hint="eastAsia"/>
        </w:rPr>
        <w:t>登録</w:t>
      </w:r>
      <w:r w:rsidR="00A2576D">
        <w:rPr>
          <w:rFonts w:hint="eastAsia"/>
        </w:rPr>
        <w:t>を</w:t>
      </w:r>
      <w:r w:rsidR="005C6161">
        <w:rPr>
          <w:rFonts w:hint="eastAsia"/>
        </w:rPr>
        <w:t>申込みます。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596"/>
        <w:gridCol w:w="283"/>
        <w:gridCol w:w="284"/>
        <w:gridCol w:w="992"/>
        <w:gridCol w:w="992"/>
        <w:gridCol w:w="1701"/>
        <w:gridCol w:w="992"/>
      </w:tblGrid>
      <w:tr w:rsidR="00870582" w:rsidRPr="00DE2CAC" w:rsidTr="004317FF">
        <w:trPr>
          <w:trHeight w:val="150"/>
        </w:trPr>
        <w:tc>
          <w:tcPr>
            <w:tcW w:w="1665" w:type="dxa"/>
            <w:vAlign w:val="center"/>
          </w:tcPr>
          <w:p w:rsidR="00870582" w:rsidRPr="00DE2CAC" w:rsidRDefault="00870582" w:rsidP="00DC69F7">
            <w:pPr>
              <w:jc w:val="center"/>
            </w:pPr>
            <w:r w:rsidRPr="00DE2CAC">
              <w:rPr>
                <w:rFonts w:hint="eastAsia"/>
              </w:rPr>
              <w:t>利用目的</w:t>
            </w:r>
          </w:p>
        </w:tc>
        <w:tc>
          <w:tcPr>
            <w:tcW w:w="6840" w:type="dxa"/>
            <w:gridSpan w:val="7"/>
          </w:tcPr>
          <w:p w:rsidR="00870582" w:rsidRPr="00DE2CAC" w:rsidRDefault="00870582" w:rsidP="00DC69F7">
            <w:pPr>
              <w:ind w:firstLineChars="100" w:firstLine="224"/>
            </w:pPr>
            <w:r>
              <w:rPr>
                <w:rFonts w:hint="eastAsia"/>
              </w:rPr>
              <w:t>□移住・</w:t>
            </w:r>
            <w:r w:rsidRPr="00DE2CAC">
              <w:rPr>
                <w:rFonts w:hint="eastAsia"/>
              </w:rPr>
              <w:t>定住</w:t>
            </w:r>
            <w:r>
              <w:rPr>
                <w:rFonts w:hint="eastAsia"/>
              </w:rPr>
              <w:t xml:space="preserve">　　　□</w:t>
            </w:r>
            <w:r w:rsidRPr="00DE2CAC">
              <w:rPr>
                <w:rFonts w:hint="eastAsia"/>
              </w:rPr>
              <w:t xml:space="preserve">二地域居住　</w:t>
            </w:r>
            <w:r w:rsidR="0016635A">
              <w:rPr>
                <w:rFonts w:hint="eastAsia"/>
              </w:rPr>
              <w:t xml:space="preserve">　　□その他</w:t>
            </w:r>
          </w:p>
        </w:tc>
      </w:tr>
      <w:tr w:rsidR="00870582" w:rsidRPr="00DE2CAC" w:rsidTr="004317FF">
        <w:trPr>
          <w:trHeight w:val="246"/>
        </w:trPr>
        <w:tc>
          <w:tcPr>
            <w:tcW w:w="1665" w:type="dxa"/>
            <w:vAlign w:val="center"/>
          </w:tcPr>
          <w:p w:rsidR="00870582" w:rsidRPr="00DE2CAC" w:rsidRDefault="004317FF" w:rsidP="004317FF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840" w:type="dxa"/>
            <w:gridSpan w:val="7"/>
            <w:vAlign w:val="center"/>
          </w:tcPr>
          <w:p w:rsidR="00870582" w:rsidRPr="004317FF" w:rsidRDefault="004317FF" w:rsidP="00870582">
            <w:pPr>
              <w:rPr>
                <w:sz w:val="18"/>
              </w:rPr>
            </w:pPr>
            <w:r w:rsidRPr="004317FF">
              <w:rPr>
                <w:rFonts w:hint="eastAsia"/>
                <w:sz w:val="18"/>
              </w:rPr>
              <w:t>（当町</w:t>
            </w:r>
            <w:r>
              <w:rPr>
                <w:rFonts w:hint="eastAsia"/>
                <w:sz w:val="18"/>
              </w:rPr>
              <w:t>を知った</w:t>
            </w:r>
            <w:r w:rsidRPr="004317FF">
              <w:rPr>
                <w:rFonts w:hint="eastAsia"/>
                <w:sz w:val="18"/>
              </w:rPr>
              <w:t>きっかけ</w:t>
            </w:r>
            <w:r>
              <w:rPr>
                <w:rFonts w:hint="eastAsia"/>
                <w:sz w:val="18"/>
              </w:rPr>
              <w:t>や選択した理由</w:t>
            </w:r>
            <w:r w:rsidRPr="004317FF">
              <w:rPr>
                <w:rFonts w:hint="eastAsia"/>
                <w:sz w:val="18"/>
              </w:rPr>
              <w:t>等）</w:t>
            </w:r>
          </w:p>
          <w:p w:rsidR="004317FF" w:rsidRPr="004317FF" w:rsidRDefault="004317FF" w:rsidP="00870582"/>
          <w:p w:rsidR="00240605" w:rsidRPr="004317FF" w:rsidRDefault="00240605" w:rsidP="00870582"/>
        </w:tc>
      </w:tr>
      <w:tr w:rsidR="00F36BCE" w:rsidRPr="00DE2CAC" w:rsidTr="00F36BCE">
        <w:trPr>
          <w:trHeight w:val="120"/>
        </w:trPr>
        <w:tc>
          <w:tcPr>
            <w:tcW w:w="1665" w:type="dxa"/>
            <w:vMerge w:val="restart"/>
            <w:vAlign w:val="center"/>
          </w:tcPr>
          <w:p w:rsidR="00F36BCE" w:rsidRPr="00DE2CAC" w:rsidRDefault="00F36BCE" w:rsidP="00F36BC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596" w:type="dxa"/>
            <w:vAlign w:val="center"/>
          </w:tcPr>
          <w:p w:rsidR="00F36BCE" w:rsidRDefault="00F36BCE" w:rsidP="00F36BCE">
            <w:pPr>
              <w:jc w:val="distribute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5244" w:type="dxa"/>
            <w:gridSpan w:val="6"/>
          </w:tcPr>
          <w:p w:rsidR="00F36BCE" w:rsidRPr="00F36BCE" w:rsidRDefault="00F36BCE" w:rsidP="00F36BCE">
            <w:pPr>
              <w:jc w:val="left"/>
              <w:rPr>
                <w:w w:val="66"/>
              </w:rPr>
            </w:pPr>
          </w:p>
        </w:tc>
      </w:tr>
      <w:tr w:rsidR="00F36BCE" w:rsidRPr="00DE2CAC" w:rsidTr="00F36BCE">
        <w:trPr>
          <w:trHeight w:val="120"/>
        </w:trPr>
        <w:tc>
          <w:tcPr>
            <w:tcW w:w="1665" w:type="dxa"/>
            <w:vMerge/>
            <w:vAlign w:val="center"/>
          </w:tcPr>
          <w:p w:rsidR="00F36BCE" w:rsidRPr="00DE2CAC" w:rsidRDefault="00F36BCE" w:rsidP="00DC69F7">
            <w:pPr>
              <w:jc w:val="center"/>
            </w:pPr>
          </w:p>
        </w:tc>
        <w:tc>
          <w:tcPr>
            <w:tcW w:w="1596" w:type="dxa"/>
            <w:vAlign w:val="center"/>
          </w:tcPr>
          <w:p w:rsidR="00F36BCE" w:rsidRDefault="00F36BCE" w:rsidP="00F36BCE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5244" w:type="dxa"/>
            <w:gridSpan w:val="6"/>
          </w:tcPr>
          <w:p w:rsidR="00F36BCE" w:rsidRPr="00F36BCE" w:rsidRDefault="00F36BCE" w:rsidP="00F36BCE">
            <w:pPr>
              <w:jc w:val="left"/>
              <w:rPr>
                <w:w w:val="66"/>
              </w:rPr>
            </w:pPr>
          </w:p>
        </w:tc>
      </w:tr>
      <w:tr w:rsidR="004317FF" w:rsidRPr="00DE2CAC" w:rsidTr="00F36BCE">
        <w:trPr>
          <w:trHeight w:val="120"/>
        </w:trPr>
        <w:tc>
          <w:tcPr>
            <w:tcW w:w="1665" w:type="dxa"/>
            <w:vMerge w:val="restart"/>
            <w:vAlign w:val="center"/>
          </w:tcPr>
          <w:p w:rsidR="004317FF" w:rsidRDefault="004317FF" w:rsidP="00DC69F7">
            <w:pPr>
              <w:jc w:val="center"/>
            </w:pPr>
            <w:r w:rsidRPr="00DE2CAC">
              <w:rPr>
                <w:rFonts w:hint="eastAsia"/>
              </w:rPr>
              <w:t>入居</w:t>
            </w:r>
            <w:r>
              <w:rPr>
                <w:rFonts w:hint="eastAsia"/>
              </w:rPr>
              <w:t>予定者</w:t>
            </w:r>
          </w:p>
          <w:p w:rsidR="004317FF" w:rsidRPr="00DE2CAC" w:rsidRDefault="004317FF" w:rsidP="00DC69F7">
            <w:pPr>
              <w:jc w:val="center"/>
            </w:pPr>
            <w:r w:rsidRPr="00870582">
              <w:rPr>
                <w:rFonts w:hint="eastAsia"/>
                <w:sz w:val="18"/>
              </w:rPr>
              <w:t>（欄が不足する場合は、別紙とすること）</w:t>
            </w:r>
          </w:p>
        </w:tc>
        <w:tc>
          <w:tcPr>
            <w:tcW w:w="1879" w:type="dxa"/>
            <w:gridSpan w:val="2"/>
            <w:vAlign w:val="center"/>
          </w:tcPr>
          <w:p w:rsidR="004317FF" w:rsidRPr="00DE2CAC" w:rsidRDefault="00F36BCE" w:rsidP="00F36BCE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1276" w:type="dxa"/>
            <w:gridSpan w:val="2"/>
          </w:tcPr>
          <w:p w:rsidR="004317FF" w:rsidRPr="00DE2CAC" w:rsidRDefault="004317FF" w:rsidP="00DE2CA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92" w:type="dxa"/>
          </w:tcPr>
          <w:p w:rsidR="004317FF" w:rsidRPr="00DE2CAC" w:rsidRDefault="004317FF" w:rsidP="00DE2CAC">
            <w:pPr>
              <w:jc w:val="center"/>
            </w:pPr>
            <w:r w:rsidRPr="00DE2CAC">
              <w:rPr>
                <w:rFonts w:hint="eastAsia"/>
              </w:rPr>
              <w:t>続柄</w:t>
            </w:r>
          </w:p>
        </w:tc>
        <w:tc>
          <w:tcPr>
            <w:tcW w:w="1701" w:type="dxa"/>
          </w:tcPr>
          <w:p w:rsidR="004317FF" w:rsidRPr="00DE2CAC" w:rsidRDefault="004317FF" w:rsidP="00DE2CAC">
            <w:pPr>
              <w:jc w:val="center"/>
            </w:pPr>
            <w:r w:rsidRPr="00DE2CAC">
              <w:rPr>
                <w:rFonts w:hint="eastAsia"/>
              </w:rPr>
              <w:t>生年月日</w:t>
            </w:r>
          </w:p>
        </w:tc>
        <w:tc>
          <w:tcPr>
            <w:tcW w:w="992" w:type="dxa"/>
          </w:tcPr>
          <w:p w:rsidR="004317FF" w:rsidRPr="00F36BCE" w:rsidRDefault="004317FF" w:rsidP="00F36BCE">
            <w:pPr>
              <w:jc w:val="center"/>
              <w:rPr>
                <w:w w:val="66"/>
              </w:rPr>
            </w:pPr>
            <w:r w:rsidRPr="00F36BCE">
              <w:rPr>
                <w:rFonts w:hint="eastAsia"/>
                <w:w w:val="66"/>
              </w:rPr>
              <w:t>申込時年齢</w:t>
            </w:r>
          </w:p>
        </w:tc>
      </w:tr>
      <w:tr w:rsidR="004317FF" w:rsidRPr="00DE2CAC" w:rsidTr="00F36BCE">
        <w:trPr>
          <w:trHeight w:val="211"/>
        </w:trPr>
        <w:tc>
          <w:tcPr>
            <w:tcW w:w="1665" w:type="dxa"/>
            <w:vMerge/>
            <w:vAlign w:val="center"/>
          </w:tcPr>
          <w:p w:rsidR="004317FF" w:rsidRPr="00DE2CAC" w:rsidRDefault="004317FF" w:rsidP="00DC69F7">
            <w:pPr>
              <w:jc w:val="center"/>
            </w:pPr>
          </w:p>
        </w:tc>
        <w:tc>
          <w:tcPr>
            <w:tcW w:w="1879" w:type="dxa"/>
            <w:gridSpan w:val="2"/>
          </w:tcPr>
          <w:p w:rsidR="004317FF" w:rsidRPr="00DE2CAC" w:rsidRDefault="004317FF" w:rsidP="00DE2CAC"/>
        </w:tc>
        <w:tc>
          <w:tcPr>
            <w:tcW w:w="1276" w:type="dxa"/>
            <w:gridSpan w:val="2"/>
          </w:tcPr>
          <w:p w:rsidR="004317FF" w:rsidRPr="00DE2CAC" w:rsidRDefault="004317FF" w:rsidP="00DE2CAC"/>
        </w:tc>
        <w:tc>
          <w:tcPr>
            <w:tcW w:w="992" w:type="dxa"/>
          </w:tcPr>
          <w:p w:rsidR="004317FF" w:rsidRPr="00DE2CAC" w:rsidRDefault="004317FF" w:rsidP="00870582">
            <w:pPr>
              <w:jc w:val="center"/>
            </w:pPr>
            <w:r w:rsidRPr="00DE2CAC">
              <w:rPr>
                <w:rFonts w:hint="eastAsia"/>
              </w:rPr>
              <w:t>本人</w:t>
            </w:r>
          </w:p>
        </w:tc>
        <w:tc>
          <w:tcPr>
            <w:tcW w:w="1701" w:type="dxa"/>
          </w:tcPr>
          <w:p w:rsidR="004317FF" w:rsidRPr="00DE2CAC" w:rsidRDefault="004317FF" w:rsidP="00DE2CAC"/>
        </w:tc>
        <w:tc>
          <w:tcPr>
            <w:tcW w:w="992" w:type="dxa"/>
          </w:tcPr>
          <w:p w:rsidR="004317FF" w:rsidRPr="00DE2CAC" w:rsidRDefault="004317FF" w:rsidP="00DE2CAC"/>
        </w:tc>
      </w:tr>
      <w:tr w:rsidR="004317FF" w:rsidRPr="00DE2CAC" w:rsidTr="00F36BCE">
        <w:trPr>
          <w:trHeight w:val="120"/>
        </w:trPr>
        <w:tc>
          <w:tcPr>
            <w:tcW w:w="1665" w:type="dxa"/>
            <w:vMerge/>
            <w:vAlign w:val="center"/>
          </w:tcPr>
          <w:p w:rsidR="004317FF" w:rsidRPr="00DE2CAC" w:rsidRDefault="004317FF" w:rsidP="00DC69F7">
            <w:pPr>
              <w:jc w:val="center"/>
            </w:pPr>
          </w:p>
        </w:tc>
        <w:tc>
          <w:tcPr>
            <w:tcW w:w="1879" w:type="dxa"/>
            <w:gridSpan w:val="2"/>
          </w:tcPr>
          <w:p w:rsidR="004317FF" w:rsidRPr="00DE2CAC" w:rsidRDefault="004317FF" w:rsidP="00DE2CAC"/>
        </w:tc>
        <w:tc>
          <w:tcPr>
            <w:tcW w:w="1276" w:type="dxa"/>
            <w:gridSpan w:val="2"/>
          </w:tcPr>
          <w:p w:rsidR="004317FF" w:rsidRPr="00DE2CAC" w:rsidRDefault="004317FF" w:rsidP="00DE2CAC"/>
        </w:tc>
        <w:tc>
          <w:tcPr>
            <w:tcW w:w="992" w:type="dxa"/>
          </w:tcPr>
          <w:p w:rsidR="004317FF" w:rsidRPr="00DE2CAC" w:rsidRDefault="004317FF" w:rsidP="00DE2CAC"/>
        </w:tc>
        <w:tc>
          <w:tcPr>
            <w:tcW w:w="1701" w:type="dxa"/>
          </w:tcPr>
          <w:p w:rsidR="004317FF" w:rsidRPr="00DE2CAC" w:rsidRDefault="004317FF" w:rsidP="00DE2CAC"/>
        </w:tc>
        <w:tc>
          <w:tcPr>
            <w:tcW w:w="992" w:type="dxa"/>
          </w:tcPr>
          <w:p w:rsidR="004317FF" w:rsidRPr="00DE2CAC" w:rsidRDefault="004317FF" w:rsidP="00DE2CAC"/>
        </w:tc>
      </w:tr>
      <w:tr w:rsidR="004317FF" w:rsidRPr="00DE2CAC" w:rsidTr="00F36BCE">
        <w:trPr>
          <w:trHeight w:val="120"/>
        </w:trPr>
        <w:tc>
          <w:tcPr>
            <w:tcW w:w="1665" w:type="dxa"/>
            <w:vMerge/>
            <w:vAlign w:val="center"/>
          </w:tcPr>
          <w:p w:rsidR="004317FF" w:rsidRPr="00DE2CAC" w:rsidRDefault="004317FF" w:rsidP="00DC69F7">
            <w:pPr>
              <w:jc w:val="center"/>
            </w:pPr>
          </w:p>
        </w:tc>
        <w:tc>
          <w:tcPr>
            <w:tcW w:w="1879" w:type="dxa"/>
            <w:gridSpan w:val="2"/>
          </w:tcPr>
          <w:p w:rsidR="004317FF" w:rsidRPr="00DE2CAC" w:rsidRDefault="004317FF" w:rsidP="00DE2CAC"/>
        </w:tc>
        <w:tc>
          <w:tcPr>
            <w:tcW w:w="1276" w:type="dxa"/>
            <w:gridSpan w:val="2"/>
          </w:tcPr>
          <w:p w:rsidR="004317FF" w:rsidRPr="00DE2CAC" w:rsidRDefault="004317FF" w:rsidP="00DE2CAC"/>
        </w:tc>
        <w:tc>
          <w:tcPr>
            <w:tcW w:w="992" w:type="dxa"/>
          </w:tcPr>
          <w:p w:rsidR="004317FF" w:rsidRPr="00DE2CAC" w:rsidRDefault="004317FF" w:rsidP="00DE2CAC"/>
        </w:tc>
        <w:tc>
          <w:tcPr>
            <w:tcW w:w="1701" w:type="dxa"/>
          </w:tcPr>
          <w:p w:rsidR="004317FF" w:rsidRPr="00DE2CAC" w:rsidRDefault="004317FF" w:rsidP="00DE2CAC"/>
        </w:tc>
        <w:tc>
          <w:tcPr>
            <w:tcW w:w="992" w:type="dxa"/>
          </w:tcPr>
          <w:p w:rsidR="004317FF" w:rsidRPr="00DE2CAC" w:rsidRDefault="004317FF" w:rsidP="00DE2CAC"/>
        </w:tc>
      </w:tr>
      <w:tr w:rsidR="004317FF" w:rsidRPr="00DE2CAC" w:rsidTr="00F36BCE">
        <w:trPr>
          <w:trHeight w:val="120"/>
        </w:trPr>
        <w:tc>
          <w:tcPr>
            <w:tcW w:w="1665" w:type="dxa"/>
            <w:vMerge/>
            <w:vAlign w:val="center"/>
          </w:tcPr>
          <w:p w:rsidR="004317FF" w:rsidRPr="00DE2CAC" w:rsidRDefault="004317FF" w:rsidP="00DC69F7">
            <w:pPr>
              <w:jc w:val="center"/>
            </w:pPr>
          </w:p>
        </w:tc>
        <w:tc>
          <w:tcPr>
            <w:tcW w:w="1879" w:type="dxa"/>
            <w:gridSpan w:val="2"/>
          </w:tcPr>
          <w:p w:rsidR="004317FF" w:rsidRPr="00DE2CAC" w:rsidRDefault="004317FF" w:rsidP="00DE2CAC"/>
        </w:tc>
        <w:tc>
          <w:tcPr>
            <w:tcW w:w="1276" w:type="dxa"/>
            <w:gridSpan w:val="2"/>
          </w:tcPr>
          <w:p w:rsidR="004317FF" w:rsidRPr="00DE2CAC" w:rsidRDefault="004317FF" w:rsidP="00DE2CAC"/>
        </w:tc>
        <w:tc>
          <w:tcPr>
            <w:tcW w:w="992" w:type="dxa"/>
          </w:tcPr>
          <w:p w:rsidR="004317FF" w:rsidRPr="00DE2CAC" w:rsidRDefault="004317FF" w:rsidP="00DE2CAC"/>
        </w:tc>
        <w:tc>
          <w:tcPr>
            <w:tcW w:w="1701" w:type="dxa"/>
          </w:tcPr>
          <w:p w:rsidR="004317FF" w:rsidRPr="00DE2CAC" w:rsidRDefault="004317FF" w:rsidP="00DE2CAC"/>
        </w:tc>
        <w:tc>
          <w:tcPr>
            <w:tcW w:w="992" w:type="dxa"/>
          </w:tcPr>
          <w:p w:rsidR="004317FF" w:rsidRPr="00DE2CAC" w:rsidRDefault="004317FF" w:rsidP="00DE2CAC"/>
        </w:tc>
      </w:tr>
      <w:tr w:rsidR="004317FF" w:rsidRPr="00DE2CAC" w:rsidTr="00F36BCE">
        <w:trPr>
          <w:trHeight w:val="120"/>
        </w:trPr>
        <w:tc>
          <w:tcPr>
            <w:tcW w:w="1665" w:type="dxa"/>
            <w:vMerge/>
            <w:vAlign w:val="center"/>
          </w:tcPr>
          <w:p w:rsidR="004317FF" w:rsidRPr="00DE2CAC" w:rsidRDefault="004317FF" w:rsidP="00DC69F7">
            <w:pPr>
              <w:jc w:val="center"/>
            </w:pPr>
          </w:p>
        </w:tc>
        <w:tc>
          <w:tcPr>
            <w:tcW w:w="1879" w:type="dxa"/>
            <w:gridSpan w:val="2"/>
          </w:tcPr>
          <w:p w:rsidR="004317FF" w:rsidRPr="00DE2CAC" w:rsidRDefault="004317FF" w:rsidP="00DE2CAC"/>
        </w:tc>
        <w:tc>
          <w:tcPr>
            <w:tcW w:w="1276" w:type="dxa"/>
            <w:gridSpan w:val="2"/>
          </w:tcPr>
          <w:p w:rsidR="004317FF" w:rsidRPr="00DE2CAC" w:rsidRDefault="004317FF" w:rsidP="00DE2CAC"/>
        </w:tc>
        <w:tc>
          <w:tcPr>
            <w:tcW w:w="992" w:type="dxa"/>
          </w:tcPr>
          <w:p w:rsidR="004317FF" w:rsidRPr="00DE2CAC" w:rsidRDefault="004317FF" w:rsidP="00DE2CAC"/>
        </w:tc>
        <w:tc>
          <w:tcPr>
            <w:tcW w:w="1701" w:type="dxa"/>
          </w:tcPr>
          <w:p w:rsidR="004317FF" w:rsidRPr="00DE2CAC" w:rsidRDefault="004317FF" w:rsidP="00DE2CAC"/>
        </w:tc>
        <w:tc>
          <w:tcPr>
            <w:tcW w:w="992" w:type="dxa"/>
          </w:tcPr>
          <w:p w:rsidR="004317FF" w:rsidRPr="00DE2CAC" w:rsidRDefault="004317FF" w:rsidP="00DE2CAC"/>
        </w:tc>
      </w:tr>
      <w:tr w:rsidR="00240605" w:rsidRPr="00DE2CAC" w:rsidTr="00F36BCE">
        <w:trPr>
          <w:trHeight w:val="120"/>
        </w:trPr>
        <w:tc>
          <w:tcPr>
            <w:tcW w:w="1665" w:type="dxa"/>
            <w:vMerge w:val="restart"/>
            <w:vAlign w:val="center"/>
          </w:tcPr>
          <w:p w:rsidR="00240605" w:rsidRPr="00DE2CAC" w:rsidRDefault="00240605" w:rsidP="00DC69F7">
            <w:pPr>
              <w:jc w:val="center"/>
            </w:pPr>
            <w:r w:rsidRPr="00240605">
              <w:rPr>
                <w:rFonts w:hint="eastAsia"/>
              </w:rPr>
              <w:t>希望条件</w:t>
            </w:r>
          </w:p>
        </w:tc>
        <w:tc>
          <w:tcPr>
            <w:tcW w:w="2163" w:type="dxa"/>
            <w:gridSpan w:val="3"/>
            <w:vAlign w:val="center"/>
          </w:tcPr>
          <w:p w:rsidR="00240605" w:rsidRDefault="00240605" w:rsidP="00C731B6">
            <w:pPr>
              <w:jc w:val="center"/>
            </w:pPr>
            <w:r w:rsidRPr="00DE2CAC">
              <w:rPr>
                <w:rFonts w:hint="eastAsia"/>
              </w:rPr>
              <w:t>希望価格</w:t>
            </w:r>
          </w:p>
          <w:p w:rsidR="00240605" w:rsidRPr="00DE2CAC" w:rsidRDefault="00240605" w:rsidP="00C731B6">
            <w:pPr>
              <w:jc w:val="center"/>
            </w:pPr>
            <w:r w:rsidRPr="00C731B6">
              <w:rPr>
                <w:rFonts w:hint="eastAsia"/>
                <w:sz w:val="18"/>
              </w:rPr>
              <w:t>（改修費含む</w:t>
            </w:r>
            <w:r>
              <w:rPr>
                <w:rFonts w:hint="eastAsia"/>
                <w:sz w:val="18"/>
              </w:rPr>
              <w:t>上限額</w:t>
            </w:r>
            <w:r w:rsidRPr="00C731B6">
              <w:rPr>
                <w:rFonts w:hint="eastAsia"/>
                <w:sz w:val="18"/>
              </w:rPr>
              <w:t>）</w:t>
            </w:r>
          </w:p>
        </w:tc>
        <w:tc>
          <w:tcPr>
            <w:tcW w:w="4677" w:type="dxa"/>
            <w:gridSpan w:val="4"/>
          </w:tcPr>
          <w:p w:rsidR="00240605" w:rsidRPr="00DE2CAC" w:rsidRDefault="00240605" w:rsidP="00DE2CAC">
            <w:r>
              <w:rPr>
                <w:rFonts w:hint="eastAsia"/>
              </w:rPr>
              <w:t>□</w:t>
            </w:r>
            <w:r>
              <w:t xml:space="preserve"> </w:t>
            </w:r>
            <w:r w:rsidRPr="00DE2CAC">
              <w:rPr>
                <w:rFonts w:hint="eastAsia"/>
              </w:rPr>
              <w:t xml:space="preserve">売買：　　　　</w:t>
            </w:r>
            <w:r>
              <w:rPr>
                <w:rFonts w:hint="eastAsia"/>
              </w:rPr>
              <w:t xml:space="preserve">　</w:t>
            </w:r>
            <w:r w:rsidRPr="00DE2CAC">
              <w:rPr>
                <w:rFonts w:hint="eastAsia"/>
              </w:rPr>
              <w:t xml:space="preserve">　万円</w:t>
            </w:r>
          </w:p>
          <w:p w:rsidR="00240605" w:rsidRPr="00DE2CAC" w:rsidRDefault="00240605" w:rsidP="00DE2CAC">
            <w:r>
              <w:rPr>
                <w:rFonts w:hint="eastAsia"/>
              </w:rPr>
              <w:t>□</w:t>
            </w:r>
            <w:r>
              <w:t xml:space="preserve"> </w:t>
            </w:r>
            <w:r w:rsidRPr="00DE2CAC">
              <w:rPr>
                <w:rFonts w:hint="eastAsia"/>
              </w:rPr>
              <w:t xml:space="preserve">賃借：月　　　</w:t>
            </w:r>
            <w:r>
              <w:rPr>
                <w:rFonts w:hint="eastAsia"/>
              </w:rPr>
              <w:t xml:space="preserve">　</w:t>
            </w:r>
            <w:r w:rsidRPr="00DE2CAC">
              <w:rPr>
                <w:rFonts w:hint="eastAsia"/>
              </w:rPr>
              <w:t xml:space="preserve">　万円</w:t>
            </w:r>
          </w:p>
        </w:tc>
      </w:tr>
      <w:tr w:rsidR="00240605" w:rsidRPr="00DE2CAC" w:rsidTr="00F36BCE">
        <w:trPr>
          <w:trHeight w:val="120"/>
        </w:trPr>
        <w:tc>
          <w:tcPr>
            <w:tcW w:w="1665" w:type="dxa"/>
            <w:vMerge/>
          </w:tcPr>
          <w:p w:rsidR="00240605" w:rsidRPr="00DE2CAC" w:rsidRDefault="00240605" w:rsidP="00DE2CAC"/>
        </w:tc>
        <w:tc>
          <w:tcPr>
            <w:tcW w:w="2163" w:type="dxa"/>
            <w:gridSpan w:val="3"/>
            <w:vAlign w:val="center"/>
          </w:tcPr>
          <w:p w:rsidR="00240605" w:rsidRPr="00DE2CAC" w:rsidRDefault="00240605" w:rsidP="00C731B6">
            <w:pPr>
              <w:jc w:val="center"/>
            </w:pPr>
            <w:r w:rsidRPr="00DE2CAC">
              <w:rPr>
                <w:rFonts w:hint="eastAsia"/>
              </w:rPr>
              <w:t>希望間取り</w:t>
            </w:r>
          </w:p>
        </w:tc>
        <w:tc>
          <w:tcPr>
            <w:tcW w:w="4677" w:type="dxa"/>
            <w:gridSpan w:val="4"/>
          </w:tcPr>
          <w:p w:rsidR="00240605" w:rsidRPr="00DE2CAC" w:rsidRDefault="00240605" w:rsidP="00DE2CAC">
            <w:pPr>
              <w:ind w:firstLineChars="399" w:firstLine="893"/>
            </w:pPr>
            <w:r w:rsidRPr="00DE2CAC">
              <w:rPr>
                <w:rFonts w:hint="eastAsia"/>
              </w:rPr>
              <w:t>部屋以上　・　　　　　㎡以上</w:t>
            </w:r>
          </w:p>
        </w:tc>
      </w:tr>
      <w:tr w:rsidR="00240605" w:rsidRPr="00DE2CAC" w:rsidTr="00F36BCE">
        <w:trPr>
          <w:trHeight w:val="120"/>
        </w:trPr>
        <w:tc>
          <w:tcPr>
            <w:tcW w:w="1665" w:type="dxa"/>
            <w:vMerge/>
          </w:tcPr>
          <w:p w:rsidR="00240605" w:rsidRPr="00DE2CAC" w:rsidRDefault="00240605" w:rsidP="00DE2CAC"/>
        </w:tc>
        <w:tc>
          <w:tcPr>
            <w:tcW w:w="2163" w:type="dxa"/>
            <w:gridSpan w:val="3"/>
            <w:vAlign w:val="center"/>
          </w:tcPr>
          <w:p w:rsidR="00240605" w:rsidRPr="00DE2CAC" w:rsidRDefault="00240605" w:rsidP="00C731B6">
            <w:pPr>
              <w:jc w:val="center"/>
            </w:pPr>
            <w:r w:rsidRPr="00DE2CAC">
              <w:rPr>
                <w:rFonts w:hint="eastAsia"/>
              </w:rPr>
              <w:t>車両の有無</w:t>
            </w:r>
          </w:p>
        </w:tc>
        <w:tc>
          <w:tcPr>
            <w:tcW w:w="4677" w:type="dxa"/>
            <w:gridSpan w:val="4"/>
          </w:tcPr>
          <w:p w:rsidR="00240605" w:rsidRPr="00DE2CAC" w:rsidRDefault="00240605" w:rsidP="00870582">
            <w:pPr>
              <w:ind w:firstLineChars="100" w:firstLine="224"/>
            </w:pPr>
            <w:r w:rsidRPr="00DE2CAC">
              <w:rPr>
                <w:rFonts w:hint="eastAsia"/>
              </w:rPr>
              <w:t>無　・　有（　　　　台）</w:t>
            </w:r>
          </w:p>
        </w:tc>
      </w:tr>
      <w:tr w:rsidR="00240605" w:rsidRPr="00DE2CAC" w:rsidTr="00F36BCE">
        <w:trPr>
          <w:trHeight w:val="120"/>
        </w:trPr>
        <w:tc>
          <w:tcPr>
            <w:tcW w:w="1665" w:type="dxa"/>
            <w:vMerge/>
          </w:tcPr>
          <w:p w:rsidR="00240605" w:rsidRPr="00DE2CAC" w:rsidRDefault="00240605" w:rsidP="00DE2CAC"/>
        </w:tc>
        <w:tc>
          <w:tcPr>
            <w:tcW w:w="2163" w:type="dxa"/>
            <w:gridSpan w:val="3"/>
            <w:vAlign w:val="center"/>
          </w:tcPr>
          <w:p w:rsidR="00240605" w:rsidRPr="00DE2CAC" w:rsidRDefault="00240605" w:rsidP="00C731B6">
            <w:pPr>
              <w:jc w:val="center"/>
            </w:pPr>
            <w:r w:rsidRPr="00DE2CAC">
              <w:rPr>
                <w:rFonts w:hint="eastAsia"/>
              </w:rPr>
              <w:t>ペットの有無</w:t>
            </w:r>
          </w:p>
        </w:tc>
        <w:tc>
          <w:tcPr>
            <w:tcW w:w="4677" w:type="dxa"/>
            <w:gridSpan w:val="4"/>
          </w:tcPr>
          <w:p w:rsidR="00240605" w:rsidRPr="00DE2CAC" w:rsidRDefault="00240605" w:rsidP="00870582">
            <w:pPr>
              <w:ind w:firstLineChars="100" w:firstLine="224"/>
            </w:pPr>
            <w:r w:rsidRPr="00DE2CAC">
              <w:rPr>
                <w:rFonts w:hint="eastAsia"/>
              </w:rPr>
              <w:t>無　・　有（　　　　　　　　　　　）</w:t>
            </w:r>
          </w:p>
        </w:tc>
      </w:tr>
      <w:tr w:rsidR="00240605" w:rsidRPr="00DE2CAC" w:rsidTr="00F36BCE">
        <w:trPr>
          <w:trHeight w:val="120"/>
        </w:trPr>
        <w:tc>
          <w:tcPr>
            <w:tcW w:w="1665" w:type="dxa"/>
            <w:vMerge/>
          </w:tcPr>
          <w:p w:rsidR="00240605" w:rsidRPr="00DE2CAC" w:rsidRDefault="00240605" w:rsidP="00DE2CAC"/>
        </w:tc>
        <w:tc>
          <w:tcPr>
            <w:tcW w:w="2163" w:type="dxa"/>
            <w:gridSpan w:val="3"/>
            <w:vAlign w:val="center"/>
          </w:tcPr>
          <w:p w:rsidR="00240605" w:rsidRPr="00DE2CAC" w:rsidRDefault="00240605" w:rsidP="00C731B6">
            <w:pPr>
              <w:jc w:val="center"/>
            </w:pPr>
            <w:r w:rsidRPr="00DE2CAC">
              <w:rPr>
                <w:rFonts w:hint="eastAsia"/>
              </w:rPr>
              <w:t>入居時期</w:t>
            </w:r>
          </w:p>
        </w:tc>
        <w:tc>
          <w:tcPr>
            <w:tcW w:w="4677" w:type="dxa"/>
            <w:gridSpan w:val="4"/>
          </w:tcPr>
          <w:p w:rsidR="00240605" w:rsidRPr="00DE2CAC" w:rsidRDefault="00240605" w:rsidP="00870582">
            <w:pPr>
              <w:ind w:firstLineChars="498" w:firstLine="1114"/>
            </w:pPr>
            <w:r w:rsidRPr="00DE2CAC">
              <w:rPr>
                <w:rFonts w:hint="eastAsia"/>
              </w:rPr>
              <w:t>年　　　月　　　日頃</w:t>
            </w:r>
          </w:p>
        </w:tc>
      </w:tr>
      <w:tr w:rsidR="00240605" w:rsidRPr="00DE2CAC" w:rsidTr="00F36BCE">
        <w:trPr>
          <w:trHeight w:val="334"/>
        </w:trPr>
        <w:tc>
          <w:tcPr>
            <w:tcW w:w="1665" w:type="dxa"/>
            <w:vMerge/>
          </w:tcPr>
          <w:p w:rsidR="00240605" w:rsidRPr="00DE2CAC" w:rsidRDefault="00240605" w:rsidP="00DE2CAC"/>
        </w:tc>
        <w:tc>
          <w:tcPr>
            <w:tcW w:w="2163" w:type="dxa"/>
            <w:gridSpan w:val="3"/>
            <w:vAlign w:val="center"/>
          </w:tcPr>
          <w:p w:rsidR="00240605" w:rsidRPr="00DE2CAC" w:rsidRDefault="00240605" w:rsidP="00C731B6">
            <w:pPr>
              <w:jc w:val="center"/>
            </w:pPr>
            <w:r w:rsidRPr="00DE2CAC">
              <w:rPr>
                <w:rFonts w:hint="eastAsia"/>
              </w:rPr>
              <w:t>その他条件</w:t>
            </w:r>
          </w:p>
        </w:tc>
        <w:tc>
          <w:tcPr>
            <w:tcW w:w="4677" w:type="dxa"/>
            <w:gridSpan w:val="4"/>
          </w:tcPr>
          <w:p w:rsidR="00240605" w:rsidRDefault="00240605" w:rsidP="00DE2CAC"/>
          <w:p w:rsidR="00A2576D" w:rsidRDefault="00A2576D" w:rsidP="00DE2CAC"/>
        </w:tc>
      </w:tr>
      <w:tr w:rsidR="004317FF" w:rsidRPr="00DE2CAC" w:rsidTr="004317FF">
        <w:trPr>
          <w:trHeight w:val="334"/>
        </w:trPr>
        <w:tc>
          <w:tcPr>
            <w:tcW w:w="1665" w:type="dxa"/>
            <w:vAlign w:val="center"/>
          </w:tcPr>
          <w:p w:rsidR="004317FF" w:rsidRDefault="00F36BCE" w:rsidP="00F36BCE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F36BCE" w:rsidRPr="00DE2CAC" w:rsidRDefault="00F36BCE" w:rsidP="00F36BCE">
            <w:pPr>
              <w:jc w:val="center"/>
            </w:pPr>
            <w:r>
              <w:rPr>
                <w:rFonts w:hint="eastAsia"/>
              </w:rPr>
              <w:t>（要望等）</w:t>
            </w:r>
          </w:p>
        </w:tc>
        <w:tc>
          <w:tcPr>
            <w:tcW w:w="6840" w:type="dxa"/>
            <w:gridSpan w:val="7"/>
            <w:vAlign w:val="center"/>
          </w:tcPr>
          <w:p w:rsidR="004317FF" w:rsidRDefault="004317FF" w:rsidP="00DE2CAC"/>
          <w:p w:rsidR="004317FF" w:rsidRDefault="004317FF" w:rsidP="00DE2CAC"/>
        </w:tc>
      </w:tr>
    </w:tbl>
    <w:p w:rsidR="009F7D28" w:rsidRPr="00DE2CAC" w:rsidRDefault="00C122C2" w:rsidP="00DE2CAC">
      <w:r w:rsidRPr="00DE2CAC">
        <w:rPr>
          <w:rFonts w:hint="eastAsia"/>
        </w:rPr>
        <w:t>※</w:t>
      </w:r>
      <w:r w:rsidR="00143028" w:rsidRPr="00DE2CAC">
        <w:rPr>
          <w:rFonts w:hint="eastAsia"/>
        </w:rPr>
        <w:t>添付資料</w:t>
      </w:r>
    </w:p>
    <w:p w:rsidR="00870582" w:rsidRDefault="00240605" w:rsidP="00870582">
      <w:pPr>
        <w:ind w:firstLineChars="100" w:firstLine="224"/>
      </w:pPr>
      <w:r>
        <w:rPr>
          <w:rFonts w:hint="eastAsia"/>
        </w:rPr>
        <w:t>申込者の</w:t>
      </w:r>
      <w:r w:rsidRPr="00240605">
        <w:rPr>
          <w:rFonts w:hint="eastAsia"/>
        </w:rPr>
        <w:t>身分を証するもの（運転免許証の写し又は保険証の写しなど）</w:t>
      </w:r>
    </w:p>
    <w:p w:rsidR="00F04E15" w:rsidRPr="00870582" w:rsidRDefault="00F04E15" w:rsidP="00F04E15"/>
    <w:sectPr w:rsidR="00F04E15" w:rsidRPr="00870582" w:rsidSect="004F389F">
      <w:pgSz w:w="11906" w:h="16838" w:code="9"/>
      <w:pgMar w:top="1701" w:right="1701" w:bottom="1701" w:left="1701" w:header="851" w:footer="992" w:gutter="0"/>
      <w:cols w:space="425"/>
      <w:docGrid w:type="linesAndChars" w:linePitch="33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37" w:rsidRDefault="00041537" w:rsidP="00644A54">
      <w:r>
        <w:separator/>
      </w:r>
    </w:p>
  </w:endnote>
  <w:endnote w:type="continuationSeparator" w:id="0">
    <w:p w:rsidR="00041537" w:rsidRDefault="00041537" w:rsidP="0064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37" w:rsidRDefault="00041537" w:rsidP="00644A54">
      <w:r>
        <w:separator/>
      </w:r>
    </w:p>
  </w:footnote>
  <w:footnote w:type="continuationSeparator" w:id="0">
    <w:p w:rsidR="00041537" w:rsidRDefault="00041537" w:rsidP="0064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0272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12FE7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245A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5C99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1820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112D5B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20D9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0C5B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21CA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6293D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40"/>
  <w:drawingGridHorizontalSpacing w:val="112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37E23"/>
    <w:rsid w:val="000006F2"/>
    <w:rsid w:val="00041537"/>
    <w:rsid w:val="0004777D"/>
    <w:rsid w:val="000574B1"/>
    <w:rsid w:val="00104628"/>
    <w:rsid w:val="00143028"/>
    <w:rsid w:val="00145794"/>
    <w:rsid w:val="0016635A"/>
    <w:rsid w:val="0017784D"/>
    <w:rsid w:val="001976B3"/>
    <w:rsid w:val="002335B7"/>
    <w:rsid w:val="00240605"/>
    <w:rsid w:val="00256830"/>
    <w:rsid w:val="00267C28"/>
    <w:rsid w:val="002E471F"/>
    <w:rsid w:val="00311183"/>
    <w:rsid w:val="00326847"/>
    <w:rsid w:val="00351328"/>
    <w:rsid w:val="00361BCD"/>
    <w:rsid w:val="003742B8"/>
    <w:rsid w:val="003808CB"/>
    <w:rsid w:val="003C76A8"/>
    <w:rsid w:val="004135CA"/>
    <w:rsid w:val="004317FF"/>
    <w:rsid w:val="00432936"/>
    <w:rsid w:val="004350E9"/>
    <w:rsid w:val="00441D24"/>
    <w:rsid w:val="004859B5"/>
    <w:rsid w:val="004F36A1"/>
    <w:rsid w:val="004F389F"/>
    <w:rsid w:val="004F3F5B"/>
    <w:rsid w:val="00521E69"/>
    <w:rsid w:val="0054274B"/>
    <w:rsid w:val="005B575F"/>
    <w:rsid w:val="005C6161"/>
    <w:rsid w:val="005D043B"/>
    <w:rsid w:val="0062739A"/>
    <w:rsid w:val="00644A54"/>
    <w:rsid w:val="006703E1"/>
    <w:rsid w:val="006B328E"/>
    <w:rsid w:val="006D4C9B"/>
    <w:rsid w:val="006F6C07"/>
    <w:rsid w:val="007442C4"/>
    <w:rsid w:val="0075089D"/>
    <w:rsid w:val="007D4B15"/>
    <w:rsid w:val="0080297E"/>
    <w:rsid w:val="00807307"/>
    <w:rsid w:val="00815C41"/>
    <w:rsid w:val="008313CE"/>
    <w:rsid w:val="0083252E"/>
    <w:rsid w:val="0084287B"/>
    <w:rsid w:val="00865C6E"/>
    <w:rsid w:val="00870582"/>
    <w:rsid w:val="008865FC"/>
    <w:rsid w:val="008E6025"/>
    <w:rsid w:val="00914D90"/>
    <w:rsid w:val="00927C89"/>
    <w:rsid w:val="009D53C3"/>
    <w:rsid w:val="009F7D28"/>
    <w:rsid w:val="00A07E29"/>
    <w:rsid w:val="00A1644B"/>
    <w:rsid w:val="00A2576D"/>
    <w:rsid w:val="00A738CB"/>
    <w:rsid w:val="00AA169B"/>
    <w:rsid w:val="00AA672A"/>
    <w:rsid w:val="00B12472"/>
    <w:rsid w:val="00B26292"/>
    <w:rsid w:val="00C10C68"/>
    <w:rsid w:val="00C122C2"/>
    <w:rsid w:val="00C37E23"/>
    <w:rsid w:val="00C57912"/>
    <w:rsid w:val="00C731B6"/>
    <w:rsid w:val="00C760CE"/>
    <w:rsid w:val="00CA2A83"/>
    <w:rsid w:val="00CE195F"/>
    <w:rsid w:val="00D011CE"/>
    <w:rsid w:val="00D20BBC"/>
    <w:rsid w:val="00D45C72"/>
    <w:rsid w:val="00D74782"/>
    <w:rsid w:val="00D93434"/>
    <w:rsid w:val="00DC69F7"/>
    <w:rsid w:val="00DE2CAC"/>
    <w:rsid w:val="00DE4525"/>
    <w:rsid w:val="00E04C2A"/>
    <w:rsid w:val="00E21BE5"/>
    <w:rsid w:val="00E25C57"/>
    <w:rsid w:val="00E5377F"/>
    <w:rsid w:val="00E92AFB"/>
    <w:rsid w:val="00EA64AB"/>
    <w:rsid w:val="00EB6E7F"/>
    <w:rsid w:val="00ED40DD"/>
    <w:rsid w:val="00F04E15"/>
    <w:rsid w:val="00F36BCE"/>
    <w:rsid w:val="00F90371"/>
    <w:rsid w:val="00FC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93D8E2F-96D3-42EB-A7ED-B4A20C21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A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44A5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44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44A5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04C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865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59.MINAMIAIZU3\Desktop\1%20&#9675;&#12414;&#65288;&#21830;&#24037;&#65289;\&#31354;&#12365;&#23478;\&#22823;&#39208;&#24066;&#12288;&#21442;&#32771;&#27096;&#24335;\&#27096;&#24335;8&#21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様式8号.dot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佐藤 智美</cp:lastModifiedBy>
  <cp:revision>2</cp:revision>
  <cp:lastPrinted>2016-01-07T05:11:00Z</cp:lastPrinted>
  <dcterms:created xsi:type="dcterms:W3CDTF">2019-07-18T06:22:00Z</dcterms:created>
  <dcterms:modified xsi:type="dcterms:W3CDTF">2019-07-18T06:22:00Z</dcterms:modified>
</cp:coreProperties>
</file>