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6" w:rsidRDefault="003B05A6" w:rsidP="005B48FB">
      <w:pPr>
        <w:jc w:val="center"/>
        <w:rPr>
          <w:rFonts w:cs="Times New Roman"/>
          <w:w w:val="150"/>
          <w:sz w:val="36"/>
          <w:szCs w:val="36"/>
        </w:rPr>
      </w:pPr>
      <w:r w:rsidRPr="005B48FB">
        <w:rPr>
          <w:rFonts w:cs="ＭＳ 明朝" w:hint="eastAsia"/>
          <w:w w:val="150"/>
          <w:sz w:val="36"/>
          <w:szCs w:val="36"/>
        </w:rPr>
        <w:t>法人等の異動届</w:t>
      </w:r>
    </w:p>
    <w:p w:rsidR="003B05A6" w:rsidRPr="005B48FB" w:rsidRDefault="003B05A6" w:rsidP="005B48FB">
      <w:pPr>
        <w:jc w:val="center"/>
        <w:rPr>
          <w:rFonts w:cs="Times New Roman"/>
          <w:w w:val="150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4"/>
        <w:gridCol w:w="1622"/>
        <w:gridCol w:w="5572"/>
      </w:tblGrid>
      <w:tr w:rsidR="003B05A6" w:rsidRPr="001A6F3C">
        <w:trPr>
          <w:trHeight w:val="865"/>
        </w:trPr>
        <w:tc>
          <w:tcPr>
            <w:tcW w:w="281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平成　年　月　日</w:t>
            </w:r>
          </w:p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塙　町　長　様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:rsidR="003B05A6" w:rsidRPr="001A6F3C" w:rsidRDefault="003B05A6" w:rsidP="001A6F3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本店等の</w:t>
            </w:r>
          </w:p>
          <w:p w:rsidR="003B05A6" w:rsidRPr="001A6F3C" w:rsidRDefault="003B05A6" w:rsidP="001A6F3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5572" w:type="dxa"/>
            <w:tcBorders>
              <w:top w:val="single" w:sz="18" w:space="0" w:color="auto"/>
              <w:right w:val="single" w:sz="18" w:space="0" w:color="auto"/>
            </w:tcBorders>
          </w:tcPr>
          <w:p w:rsidR="003B05A6" w:rsidRPr="001A6F3C" w:rsidRDefault="003B05A6">
            <w:pPr>
              <w:rPr>
                <w:sz w:val="24"/>
                <w:szCs w:val="24"/>
              </w:rPr>
            </w:pPr>
            <w:r w:rsidRPr="001A6F3C">
              <w:rPr>
                <w:w w:val="80"/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80"/>
                <w:sz w:val="24"/>
                <w:szCs w:val="24"/>
              </w:rPr>
              <w:t>〒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1A6F3C">
              <w:rPr>
                <w:sz w:val="24"/>
                <w:szCs w:val="24"/>
              </w:rPr>
              <w:t>)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1A6F3C">
              <w:rPr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℡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1A6F3C">
              <w:rPr>
                <w:sz w:val="24"/>
                <w:szCs w:val="24"/>
              </w:rPr>
              <w:t>)</w:t>
            </w:r>
          </w:p>
          <w:p w:rsidR="003B05A6" w:rsidRPr="001A6F3C" w:rsidRDefault="003B05A6">
            <w:pPr>
              <w:rPr>
                <w:sz w:val="24"/>
                <w:szCs w:val="24"/>
              </w:rPr>
            </w:pPr>
          </w:p>
        </w:tc>
      </w:tr>
      <w:tr w:rsidR="003B05A6" w:rsidRPr="001A6F3C">
        <w:trPr>
          <w:trHeight w:val="508"/>
        </w:trPr>
        <w:tc>
          <w:tcPr>
            <w:tcW w:w="2814" w:type="dxa"/>
            <w:vMerge/>
            <w:tcBorders>
              <w:lef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B05A6" w:rsidRPr="001A6F3C" w:rsidRDefault="003B05A6" w:rsidP="001A6F3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法人名</w:t>
            </w:r>
          </w:p>
        </w:tc>
        <w:tc>
          <w:tcPr>
            <w:tcW w:w="5572" w:type="dxa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508"/>
        </w:trPr>
        <w:tc>
          <w:tcPr>
            <w:tcW w:w="28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18" w:space="0" w:color="auto"/>
            </w:tcBorders>
          </w:tcPr>
          <w:p w:rsidR="003B05A6" w:rsidRPr="001A6F3C" w:rsidRDefault="003B05A6" w:rsidP="001A6F3C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572" w:type="dxa"/>
            <w:tcBorders>
              <w:bottom w:val="single" w:sz="18" w:space="0" w:color="auto"/>
              <w:right w:val="single" w:sz="18" w:space="0" w:color="auto"/>
            </w:tcBorders>
          </w:tcPr>
          <w:p w:rsidR="003B05A6" w:rsidRPr="001A6F3C" w:rsidRDefault="003B05A6" w:rsidP="001A6F3C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㊞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3B05A6" w:rsidRDefault="003B05A6">
      <w:pPr>
        <w:rPr>
          <w:rFonts w:cs="Times New Roman"/>
          <w:sz w:val="24"/>
          <w:szCs w:val="24"/>
        </w:rPr>
      </w:pPr>
    </w:p>
    <w:p w:rsidR="003B05A6" w:rsidRPr="00CF6D29" w:rsidRDefault="003B05A6">
      <w:pPr>
        <w:rPr>
          <w:rFonts w:cs="Times New Roman"/>
          <w:sz w:val="24"/>
          <w:szCs w:val="24"/>
        </w:rPr>
      </w:pPr>
      <w:r w:rsidRPr="00584219">
        <w:rPr>
          <w:rFonts w:cs="ＭＳ 明朝" w:hint="eastAsia"/>
          <w:sz w:val="24"/>
          <w:szCs w:val="24"/>
        </w:rPr>
        <w:t>次のとおり異動があったのでお届けします。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1467"/>
        <w:gridCol w:w="2201"/>
        <w:gridCol w:w="367"/>
        <w:gridCol w:w="252"/>
        <w:gridCol w:w="665"/>
        <w:gridCol w:w="415"/>
        <w:gridCol w:w="135"/>
        <w:gridCol w:w="2745"/>
      </w:tblGrid>
      <w:tr w:rsidR="003B05A6" w:rsidRPr="001A6F3C">
        <w:trPr>
          <w:trHeight w:val="494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</w:tcBorders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異動年月日</w:t>
            </w:r>
          </w:p>
        </w:tc>
        <w:tc>
          <w:tcPr>
            <w:tcW w:w="824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平成　　　年　　　月　　　日</w:t>
            </w:r>
          </w:p>
        </w:tc>
      </w:tr>
      <w:tr w:rsidR="003B05A6" w:rsidRPr="001A6F3C">
        <w:trPr>
          <w:trHeight w:val="971"/>
        </w:trPr>
        <w:tc>
          <w:tcPr>
            <w:tcW w:w="1761" w:type="dxa"/>
            <w:tcBorders>
              <w:left w:val="single" w:sz="18" w:space="0" w:color="auto"/>
            </w:tcBorders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異動事項</w:t>
            </w:r>
          </w:p>
          <w:p w:rsidR="003B05A6" w:rsidRPr="001A6F3C" w:rsidRDefault="003B05A6" w:rsidP="001A6F3C">
            <w:pPr>
              <w:jc w:val="center"/>
              <w:rPr>
                <w:w w:val="50"/>
                <w:sz w:val="22"/>
                <w:szCs w:val="22"/>
              </w:rPr>
            </w:pPr>
            <w:r w:rsidRPr="001A6F3C">
              <w:rPr>
                <w:w w:val="50"/>
                <w:sz w:val="22"/>
                <w:szCs w:val="22"/>
              </w:rPr>
              <w:t>(</w:t>
            </w:r>
            <w:r w:rsidRPr="001A6F3C">
              <w:rPr>
                <w:rFonts w:cs="ＭＳ 明朝" w:hint="eastAsia"/>
                <w:w w:val="50"/>
                <w:sz w:val="22"/>
                <w:szCs w:val="22"/>
              </w:rPr>
              <w:t>該当番号を囲んで下さい</w:t>
            </w:r>
            <w:r w:rsidRPr="001A6F3C">
              <w:rPr>
                <w:w w:val="50"/>
                <w:sz w:val="22"/>
                <w:szCs w:val="22"/>
              </w:rPr>
              <w:t>)</w:t>
            </w:r>
          </w:p>
        </w:tc>
        <w:tc>
          <w:tcPr>
            <w:tcW w:w="8247" w:type="dxa"/>
            <w:gridSpan w:val="8"/>
            <w:tcBorders>
              <w:right w:val="single" w:sz="18" w:space="0" w:color="auto"/>
            </w:tcBorders>
          </w:tcPr>
          <w:p w:rsidR="003B05A6" w:rsidRPr="001A6F3C" w:rsidRDefault="003B05A6" w:rsidP="001A6F3C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名称変更　２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事業所の移転　３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代表者変更　４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事業年度の変更</w:t>
            </w:r>
          </w:p>
          <w:p w:rsidR="003B05A6" w:rsidRPr="001A6F3C" w:rsidRDefault="003B05A6" w:rsidP="00102E40">
            <w:pPr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５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合併６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解散７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事業所閉鎖８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休業９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資本金の増減</w:t>
            </w:r>
            <w:r w:rsidRPr="001A6F3C">
              <w:rPr>
                <w:sz w:val="24"/>
                <w:szCs w:val="24"/>
              </w:rPr>
              <w:t xml:space="preserve">  10.</w:t>
            </w:r>
            <w:r w:rsidRPr="001A6F3C">
              <w:rPr>
                <w:rFonts w:cs="ＭＳ 明朝" w:hint="eastAsia"/>
                <w:sz w:val="24"/>
                <w:szCs w:val="24"/>
              </w:rPr>
              <w:t>その他</w:t>
            </w:r>
          </w:p>
        </w:tc>
      </w:tr>
      <w:tr w:rsidR="003B05A6" w:rsidRPr="001A6F3C">
        <w:trPr>
          <w:trHeight w:val="564"/>
        </w:trPr>
        <w:tc>
          <w:tcPr>
            <w:tcW w:w="1761" w:type="dxa"/>
            <w:vMerge w:val="restart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１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法人名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 w:rsidP="008B1F19">
            <w:pPr>
              <w:rPr>
                <w:w w:val="66"/>
                <w:sz w:val="24"/>
                <w:szCs w:val="24"/>
              </w:rPr>
            </w:pPr>
            <w:r w:rsidRPr="001A6F3C">
              <w:rPr>
                <w:w w:val="66"/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66"/>
                <w:sz w:val="24"/>
                <w:szCs w:val="24"/>
              </w:rPr>
              <w:t>ﾌﾘｶﾞﾅ</w:t>
            </w:r>
            <w:r w:rsidRPr="001A6F3C">
              <w:rPr>
                <w:w w:val="66"/>
                <w:sz w:val="24"/>
                <w:szCs w:val="24"/>
              </w:rPr>
              <w:t>)</w:t>
            </w:r>
          </w:p>
        </w:tc>
      </w:tr>
      <w:tr w:rsidR="003B05A6" w:rsidRPr="001A6F3C">
        <w:trPr>
          <w:trHeight w:val="564"/>
        </w:trPr>
        <w:tc>
          <w:tcPr>
            <w:tcW w:w="1761" w:type="dxa"/>
            <w:vMerge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 w:rsidP="008B1F19">
            <w:pPr>
              <w:rPr>
                <w:w w:val="66"/>
                <w:sz w:val="24"/>
                <w:szCs w:val="24"/>
              </w:rPr>
            </w:pPr>
            <w:r w:rsidRPr="001A6F3C">
              <w:rPr>
                <w:w w:val="66"/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66"/>
                <w:sz w:val="24"/>
                <w:szCs w:val="24"/>
              </w:rPr>
              <w:t>ﾌﾘｶﾞﾅ</w:t>
            </w:r>
            <w:r w:rsidRPr="001A6F3C">
              <w:rPr>
                <w:w w:val="66"/>
                <w:sz w:val="24"/>
                <w:szCs w:val="24"/>
              </w:rPr>
              <w:t>)</w:t>
            </w:r>
          </w:p>
        </w:tc>
      </w:tr>
      <w:tr w:rsidR="003B05A6" w:rsidRPr="001A6F3C">
        <w:trPr>
          <w:trHeight w:val="564"/>
        </w:trPr>
        <w:tc>
          <w:tcPr>
            <w:tcW w:w="1761" w:type="dxa"/>
            <w:vMerge w:val="restart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事業所等</w:t>
            </w:r>
          </w:p>
          <w:p w:rsidR="003B05A6" w:rsidRPr="001A6F3C" w:rsidRDefault="003B05A6" w:rsidP="001A6F3C">
            <w:pPr>
              <w:jc w:val="center"/>
              <w:rPr>
                <w:w w:val="66"/>
                <w:sz w:val="24"/>
                <w:szCs w:val="24"/>
              </w:rPr>
            </w:pPr>
            <w:r w:rsidRPr="001A6F3C">
              <w:rPr>
                <w:w w:val="66"/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66"/>
                <w:sz w:val="24"/>
                <w:szCs w:val="24"/>
              </w:rPr>
              <w:t>支店・営業所</w:t>
            </w:r>
            <w:r w:rsidRPr="001A6F3C">
              <w:rPr>
                <w:w w:val="66"/>
                <w:sz w:val="24"/>
                <w:szCs w:val="24"/>
              </w:rPr>
              <w:t>)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564"/>
        </w:trPr>
        <w:tc>
          <w:tcPr>
            <w:tcW w:w="1761" w:type="dxa"/>
            <w:vMerge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478"/>
        </w:trPr>
        <w:tc>
          <w:tcPr>
            <w:tcW w:w="1761" w:type="dxa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３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2820" w:type="dxa"/>
            <w:gridSpan w:val="3"/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2880" w:type="dxa"/>
            <w:gridSpan w:val="2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478"/>
        </w:trPr>
        <w:tc>
          <w:tcPr>
            <w:tcW w:w="1761" w:type="dxa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４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事業年度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2820" w:type="dxa"/>
            <w:gridSpan w:val="3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～</w:t>
            </w:r>
          </w:p>
        </w:tc>
        <w:tc>
          <w:tcPr>
            <w:tcW w:w="1080" w:type="dxa"/>
            <w:gridSpan w:val="2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2880" w:type="dxa"/>
            <w:gridSpan w:val="2"/>
            <w:tcBorders>
              <w:right w:val="single" w:sz="18" w:space="0" w:color="auto"/>
            </w:tcBorders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～</w:t>
            </w:r>
          </w:p>
        </w:tc>
      </w:tr>
      <w:tr w:rsidR="003B05A6" w:rsidRPr="001A6F3C">
        <w:trPr>
          <w:trHeight w:val="631"/>
        </w:trPr>
        <w:tc>
          <w:tcPr>
            <w:tcW w:w="1761" w:type="dxa"/>
            <w:vMerge w:val="restart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５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合　　併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合併法人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631"/>
        </w:trPr>
        <w:tc>
          <w:tcPr>
            <w:tcW w:w="1761" w:type="dxa"/>
            <w:vMerge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被合併法人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631"/>
        </w:trPr>
        <w:tc>
          <w:tcPr>
            <w:tcW w:w="1761" w:type="dxa"/>
            <w:vMerge w:val="restart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６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解　　散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清算人住所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sz w:val="24"/>
                <w:szCs w:val="24"/>
              </w:rPr>
            </w:pPr>
            <w:r w:rsidRPr="001A6F3C">
              <w:rPr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50"/>
                <w:sz w:val="24"/>
                <w:szCs w:val="24"/>
              </w:rPr>
              <w:t xml:space="preserve">〒　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1A6F3C">
              <w:rPr>
                <w:sz w:val="24"/>
                <w:szCs w:val="24"/>
              </w:rPr>
              <w:t>)</w:t>
            </w:r>
          </w:p>
        </w:tc>
      </w:tr>
      <w:tr w:rsidR="003B05A6" w:rsidRPr="001A6F3C">
        <w:trPr>
          <w:trHeight w:val="631"/>
        </w:trPr>
        <w:tc>
          <w:tcPr>
            <w:tcW w:w="1761" w:type="dxa"/>
            <w:vMerge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清算人氏名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  <w:vAlign w:val="bottom"/>
          </w:tcPr>
          <w:p w:rsidR="003B05A6" w:rsidRPr="001A6F3C" w:rsidRDefault="003B05A6" w:rsidP="001A6F3C">
            <w:pPr>
              <w:jc w:val="right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 xml:space="preserve">　　　　　　　　　　　　　（℡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B05A6" w:rsidRPr="001A6F3C">
        <w:trPr>
          <w:trHeight w:val="478"/>
        </w:trPr>
        <w:tc>
          <w:tcPr>
            <w:tcW w:w="1761" w:type="dxa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７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事業所閉鎖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780" w:type="dxa"/>
            <w:gridSpan w:val="7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478"/>
        </w:trPr>
        <w:tc>
          <w:tcPr>
            <w:tcW w:w="1761" w:type="dxa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８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休　　業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開始年月日</w:t>
            </w:r>
          </w:p>
        </w:tc>
        <w:tc>
          <w:tcPr>
            <w:tcW w:w="2568" w:type="dxa"/>
            <w:gridSpan w:val="2"/>
          </w:tcPr>
          <w:p w:rsidR="003B05A6" w:rsidRPr="001A6F3C" w:rsidRDefault="003B05A6" w:rsidP="003B05A6">
            <w:pPr>
              <w:ind w:firstLineChars="100" w:firstLine="31680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 xml:space="preserve">　年　月　　日</w:t>
            </w:r>
          </w:p>
        </w:tc>
        <w:tc>
          <w:tcPr>
            <w:tcW w:w="1467" w:type="dxa"/>
            <w:gridSpan w:val="4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再業予定日</w:t>
            </w:r>
          </w:p>
        </w:tc>
        <w:tc>
          <w:tcPr>
            <w:tcW w:w="2745" w:type="dxa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B05A6" w:rsidRPr="001A6F3C">
        <w:trPr>
          <w:trHeight w:val="494"/>
        </w:trPr>
        <w:tc>
          <w:tcPr>
            <w:tcW w:w="1761" w:type="dxa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９</w:t>
            </w:r>
            <w:r w:rsidRPr="001A6F3C">
              <w:rPr>
                <w:sz w:val="24"/>
                <w:szCs w:val="24"/>
              </w:rPr>
              <w:t>.</w:t>
            </w:r>
            <w:r w:rsidRPr="001A6F3C">
              <w:rPr>
                <w:rFonts w:cs="ＭＳ 明朝" w:hint="eastAsia"/>
                <w:sz w:val="24"/>
                <w:szCs w:val="24"/>
              </w:rPr>
              <w:t>資本金等</w:t>
            </w:r>
          </w:p>
        </w:tc>
        <w:tc>
          <w:tcPr>
            <w:tcW w:w="1467" w:type="dxa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2568" w:type="dxa"/>
            <w:gridSpan w:val="2"/>
          </w:tcPr>
          <w:p w:rsidR="003B05A6" w:rsidRPr="001A6F3C" w:rsidRDefault="003B05A6" w:rsidP="001A6F3C">
            <w:pPr>
              <w:jc w:val="right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円</w:t>
            </w:r>
          </w:p>
        </w:tc>
        <w:tc>
          <w:tcPr>
            <w:tcW w:w="1467" w:type="dxa"/>
            <w:gridSpan w:val="4"/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2745" w:type="dxa"/>
            <w:tcBorders>
              <w:right w:val="single" w:sz="18" w:space="0" w:color="auto"/>
            </w:tcBorders>
          </w:tcPr>
          <w:p w:rsidR="003B05A6" w:rsidRPr="001A6F3C" w:rsidRDefault="003B05A6" w:rsidP="001A6F3C">
            <w:pPr>
              <w:jc w:val="right"/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3B05A6" w:rsidRPr="001A6F3C">
        <w:trPr>
          <w:trHeight w:val="478"/>
        </w:trPr>
        <w:tc>
          <w:tcPr>
            <w:tcW w:w="1761" w:type="dxa"/>
            <w:tcBorders>
              <w:left w:val="single" w:sz="18" w:space="0" w:color="auto"/>
            </w:tcBorders>
            <w:vAlign w:val="center"/>
          </w:tcPr>
          <w:p w:rsidR="003B05A6" w:rsidRPr="001A6F3C" w:rsidRDefault="003B05A6" w:rsidP="001A6F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6F3C">
              <w:rPr>
                <w:sz w:val="24"/>
                <w:szCs w:val="24"/>
              </w:rPr>
              <w:t>10.</w:t>
            </w:r>
            <w:r w:rsidRPr="001A6F3C">
              <w:rPr>
                <w:rFonts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8247" w:type="dxa"/>
            <w:gridSpan w:val="8"/>
            <w:tcBorders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05A6" w:rsidRPr="001A6F3C">
        <w:trPr>
          <w:trHeight w:val="478"/>
        </w:trPr>
        <w:tc>
          <w:tcPr>
            <w:tcW w:w="1000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B05A6" w:rsidRPr="001A6F3C" w:rsidRDefault="003B05A6">
            <w:pPr>
              <w:rPr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廃止後の連絡先</w:t>
            </w:r>
            <w:r w:rsidRPr="001A6F3C">
              <w:rPr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50"/>
                <w:sz w:val="24"/>
                <w:szCs w:val="24"/>
              </w:rPr>
              <w:t>〒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1A6F3C">
              <w:rPr>
                <w:sz w:val="24"/>
                <w:szCs w:val="24"/>
              </w:rPr>
              <w:t>)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  <w:r w:rsidRPr="001A6F3C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1A6F3C">
              <w:rPr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℡　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1A6F3C">
              <w:rPr>
                <w:sz w:val="24"/>
                <w:szCs w:val="24"/>
              </w:rPr>
              <w:t>-</w:t>
            </w:r>
            <w:r w:rsidRPr="001A6F3C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1A6F3C">
              <w:rPr>
                <w:sz w:val="24"/>
                <w:szCs w:val="24"/>
              </w:rPr>
              <w:t>)</w:t>
            </w:r>
          </w:p>
        </w:tc>
      </w:tr>
      <w:tr w:rsidR="003B05A6" w:rsidRPr="001A6F3C">
        <w:trPr>
          <w:trHeight w:val="494"/>
        </w:trPr>
        <w:tc>
          <w:tcPr>
            <w:tcW w:w="542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添付書類</w:t>
            </w:r>
            <w:r w:rsidRPr="001A6F3C">
              <w:rPr>
                <w:w w:val="66"/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66"/>
                <w:sz w:val="24"/>
                <w:szCs w:val="24"/>
              </w:rPr>
              <w:t>登録事項の変更のみ謄本</w:t>
            </w:r>
            <w:r w:rsidRPr="001A6F3C">
              <w:rPr>
                <w:w w:val="66"/>
                <w:sz w:val="24"/>
                <w:szCs w:val="24"/>
              </w:rPr>
              <w:t>(</w:t>
            </w:r>
            <w:r w:rsidRPr="001A6F3C">
              <w:rPr>
                <w:rFonts w:cs="ＭＳ 明朝" w:hint="eastAsia"/>
                <w:w w:val="66"/>
                <w:sz w:val="24"/>
                <w:szCs w:val="24"/>
              </w:rPr>
              <w:t>写</w:t>
            </w:r>
            <w:r w:rsidRPr="001A6F3C">
              <w:rPr>
                <w:w w:val="66"/>
                <w:sz w:val="24"/>
                <w:szCs w:val="24"/>
              </w:rPr>
              <w:t>)</w:t>
            </w:r>
            <w:r w:rsidRPr="001A6F3C">
              <w:rPr>
                <w:rFonts w:cs="ＭＳ 明朝" w:hint="eastAsia"/>
                <w:w w:val="66"/>
                <w:sz w:val="24"/>
                <w:szCs w:val="24"/>
              </w:rPr>
              <w:t>等を添付して下さい</w:t>
            </w:r>
            <w:r w:rsidRPr="001A6F3C">
              <w:rPr>
                <w:w w:val="66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3"/>
            <w:tcBorders>
              <w:bottom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  <w:r w:rsidRPr="001A6F3C">
              <w:rPr>
                <w:rFonts w:cs="ＭＳ 明朝" w:hint="eastAsia"/>
                <w:sz w:val="24"/>
                <w:szCs w:val="24"/>
              </w:rPr>
              <w:t>税理士名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B05A6" w:rsidRPr="001A6F3C" w:rsidRDefault="003B05A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B05A6" w:rsidRDefault="003B05A6" w:rsidP="003C7C51">
      <w:pPr>
        <w:rPr>
          <w:rFonts w:cs="Times New Roman"/>
        </w:rPr>
      </w:pPr>
    </w:p>
    <w:sectPr w:rsidR="003B05A6" w:rsidSect="005B48FB">
      <w:pgSz w:w="11906" w:h="16838" w:code="9"/>
      <w:pgMar w:top="851" w:right="851" w:bottom="851" w:left="1134" w:header="851" w:footer="992" w:gutter="0"/>
      <w:cols w:space="425"/>
      <w:docGrid w:type="lines" w:linePitch="5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A6" w:rsidRDefault="003B05A6" w:rsidP="00873A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05A6" w:rsidRDefault="003B05A6" w:rsidP="00873A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A6" w:rsidRDefault="003B05A6" w:rsidP="00873A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05A6" w:rsidRDefault="003B05A6" w:rsidP="00873A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61D"/>
    <w:multiLevelType w:val="hybridMultilevel"/>
    <w:tmpl w:val="C9ECDFE0"/>
    <w:lvl w:ilvl="0" w:tplc="51E885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VerticalSpacing w:val="252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8D"/>
    <w:rsid w:val="00072738"/>
    <w:rsid w:val="00102E40"/>
    <w:rsid w:val="001A6F3C"/>
    <w:rsid w:val="00204103"/>
    <w:rsid w:val="00252DE4"/>
    <w:rsid w:val="0027010A"/>
    <w:rsid w:val="003B05A6"/>
    <w:rsid w:val="003C7C51"/>
    <w:rsid w:val="004452EE"/>
    <w:rsid w:val="00584219"/>
    <w:rsid w:val="005B48FB"/>
    <w:rsid w:val="0070797A"/>
    <w:rsid w:val="007519B6"/>
    <w:rsid w:val="00783344"/>
    <w:rsid w:val="00873A1B"/>
    <w:rsid w:val="008B1F19"/>
    <w:rsid w:val="009253AD"/>
    <w:rsid w:val="00A97B3B"/>
    <w:rsid w:val="00C3248D"/>
    <w:rsid w:val="00CF6D29"/>
    <w:rsid w:val="00D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4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248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2E40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873A1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A1B"/>
  </w:style>
  <w:style w:type="paragraph" w:styleId="Footer">
    <w:name w:val="footer"/>
    <w:basedOn w:val="Normal"/>
    <w:link w:val="FooterChar"/>
    <w:uiPriority w:val="99"/>
    <w:rsid w:val="00873A1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A1B"/>
  </w:style>
  <w:style w:type="paragraph" w:styleId="BalloonText">
    <w:name w:val="Balloon Text"/>
    <w:basedOn w:val="Normal"/>
    <w:link w:val="BalloonTextChar"/>
    <w:uiPriority w:val="99"/>
    <w:semiHidden/>
    <w:rsid w:val="00A97B3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FC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80</Words>
  <Characters>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課税係長</cp:lastModifiedBy>
  <cp:revision>4</cp:revision>
  <cp:lastPrinted>2013-09-24T07:50:00Z</cp:lastPrinted>
  <dcterms:created xsi:type="dcterms:W3CDTF">2012-10-17T07:27:00Z</dcterms:created>
  <dcterms:modified xsi:type="dcterms:W3CDTF">2013-09-24T07:50:00Z</dcterms:modified>
</cp:coreProperties>
</file>